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D614F" w:rsidRPr="005D614F" w:rsidTr="005D614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4F" w:rsidRPr="005D614F" w:rsidRDefault="005D614F" w:rsidP="005D614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D614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14F" w:rsidRPr="005D614F" w:rsidRDefault="005D614F" w:rsidP="005D61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D614F" w:rsidRPr="005D614F" w:rsidTr="005D614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D614F" w:rsidRPr="005D614F" w:rsidRDefault="005D614F" w:rsidP="005D6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61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D614F" w:rsidRPr="005D614F" w:rsidTr="005D614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614F" w:rsidRPr="005D614F" w:rsidRDefault="005D614F" w:rsidP="005D614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61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614F" w:rsidRPr="005D614F" w:rsidRDefault="005D614F" w:rsidP="005D6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61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D614F" w:rsidRPr="005D614F" w:rsidTr="005D61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614F" w:rsidRPr="005D614F" w:rsidRDefault="005D614F" w:rsidP="005D61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614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614F" w:rsidRPr="005D614F" w:rsidRDefault="005D614F" w:rsidP="005D61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614F">
              <w:rPr>
                <w:rFonts w:ascii="Arial" w:hAnsi="Arial" w:cs="Arial"/>
                <w:sz w:val="24"/>
                <w:szCs w:val="24"/>
                <w:lang w:val="en-ZA" w:eastAsia="en-ZA"/>
              </w:rPr>
              <w:t>13.3150</w:t>
            </w:r>
          </w:p>
        </w:tc>
      </w:tr>
      <w:tr w:rsidR="005D614F" w:rsidRPr="005D614F" w:rsidTr="005D61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614F" w:rsidRPr="005D614F" w:rsidRDefault="005D614F" w:rsidP="005D61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614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614F" w:rsidRPr="005D614F" w:rsidRDefault="005D614F" w:rsidP="005D61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614F">
              <w:rPr>
                <w:rFonts w:ascii="Arial" w:hAnsi="Arial" w:cs="Arial"/>
                <w:sz w:val="24"/>
                <w:szCs w:val="24"/>
                <w:lang w:val="en-ZA" w:eastAsia="en-ZA"/>
              </w:rPr>
              <w:t>17.2640</w:t>
            </w:r>
          </w:p>
        </w:tc>
      </w:tr>
      <w:tr w:rsidR="005D614F" w:rsidRPr="005D614F" w:rsidTr="005D61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614F" w:rsidRPr="005D614F" w:rsidRDefault="005D614F" w:rsidP="005D61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614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614F" w:rsidRPr="005D614F" w:rsidRDefault="005D614F" w:rsidP="005D61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614F">
              <w:rPr>
                <w:rFonts w:ascii="Arial" w:hAnsi="Arial" w:cs="Arial"/>
                <w:sz w:val="24"/>
                <w:szCs w:val="24"/>
                <w:lang w:val="en-ZA" w:eastAsia="en-ZA"/>
              </w:rPr>
              <w:t>15.4292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B644F" w:rsidRPr="002B644F" w:rsidTr="002B644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4F" w:rsidRPr="002B644F" w:rsidRDefault="002B644F" w:rsidP="002B644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B644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4F" w:rsidRPr="002B644F" w:rsidRDefault="002B644F" w:rsidP="002B64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B644F" w:rsidRPr="002B644F" w:rsidTr="002B644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B644F" w:rsidRPr="002B644F" w:rsidRDefault="002B644F" w:rsidP="002B64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64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B644F" w:rsidRPr="002B644F" w:rsidTr="002B644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644F" w:rsidRPr="002B644F" w:rsidRDefault="002B644F" w:rsidP="002B644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64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644F" w:rsidRPr="002B644F" w:rsidRDefault="002B644F" w:rsidP="002B64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64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B644F" w:rsidRPr="002B644F" w:rsidTr="002B64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644F" w:rsidRPr="002B644F" w:rsidRDefault="002B644F" w:rsidP="002B64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644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644F" w:rsidRPr="002B644F" w:rsidRDefault="002B644F" w:rsidP="002B64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644F">
              <w:rPr>
                <w:rFonts w:ascii="Arial" w:hAnsi="Arial" w:cs="Arial"/>
                <w:sz w:val="24"/>
                <w:szCs w:val="24"/>
                <w:lang w:val="en-ZA" w:eastAsia="en-ZA"/>
              </w:rPr>
              <w:t>13.2860</w:t>
            </w:r>
          </w:p>
        </w:tc>
      </w:tr>
      <w:tr w:rsidR="002B644F" w:rsidRPr="002B644F" w:rsidTr="002B64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644F" w:rsidRPr="002B644F" w:rsidRDefault="002B644F" w:rsidP="002B64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644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644F" w:rsidRPr="002B644F" w:rsidRDefault="002B644F" w:rsidP="002B64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644F">
              <w:rPr>
                <w:rFonts w:ascii="Arial" w:hAnsi="Arial" w:cs="Arial"/>
                <w:sz w:val="24"/>
                <w:szCs w:val="24"/>
                <w:lang w:val="en-ZA" w:eastAsia="en-ZA"/>
              </w:rPr>
              <w:t>17.2066</w:t>
            </w:r>
          </w:p>
        </w:tc>
      </w:tr>
      <w:tr w:rsidR="002B644F" w:rsidRPr="002B644F" w:rsidTr="002B64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644F" w:rsidRPr="002B644F" w:rsidRDefault="002B644F" w:rsidP="002B64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644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644F" w:rsidRPr="002B644F" w:rsidRDefault="002B644F" w:rsidP="002B64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644F">
              <w:rPr>
                <w:rFonts w:ascii="Arial" w:hAnsi="Arial" w:cs="Arial"/>
                <w:sz w:val="24"/>
                <w:szCs w:val="24"/>
                <w:lang w:val="en-ZA" w:eastAsia="en-ZA"/>
              </w:rPr>
              <w:t>15.4162</w:t>
            </w:r>
          </w:p>
        </w:tc>
      </w:tr>
    </w:tbl>
    <w:p w:rsidR="002B644F" w:rsidRPr="00035935" w:rsidRDefault="002B644F" w:rsidP="00035935">
      <w:bookmarkStart w:id="0" w:name="_GoBack"/>
      <w:bookmarkEnd w:id="0"/>
    </w:p>
    <w:sectPr w:rsidR="002B644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4F"/>
    <w:rsid w:val="00025128"/>
    <w:rsid w:val="00035935"/>
    <w:rsid w:val="00220021"/>
    <w:rsid w:val="002961E0"/>
    <w:rsid w:val="002B644F"/>
    <w:rsid w:val="005D614F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4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644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B644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B644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B64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B644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B644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D614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D614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B644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B644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B644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B644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D614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B644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D614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B6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4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644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B644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B644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B64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B644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B644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D614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D614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B644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B644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B644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B644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D614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B644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D614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B6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2018-08-07T09:01:00Z</dcterms:created>
  <dcterms:modified xsi:type="dcterms:W3CDTF">2018-08-07T14:02:00Z</dcterms:modified>
</cp:coreProperties>
</file>